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  <w:r w:rsidR="0098495F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 xml:space="preserve"> </w:t>
      </w:r>
    </w:p>
    <w:p w:rsidR="000E6F4D" w:rsidRPr="0098495F" w:rsidRDefault="0098495F" w:rsidP="0098495F">
      <w:pPr>
        <w:jc w:val="center"/>
        <w:rPr>
          <w:b/>
          <w:lang w:val="pt-BR" w:eastAsia="en-US"/>
        </w:rPr>
      </w:pPr>
      <w:r w:rsidRPr="0098495F">
        <w:rPr>
          <w:b/>
          <w:lang w:val="pt-BR" w:eastAsia="en-US"/>
        </w:rPr>
        <w:t>ETEC PROFESSOR ALCÍDIO DE SOUZA PRADO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F336E3">
      <w:pPr>
        <w:spacing w:after="0"/>
        <w:jc w:val="left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  <w:r w:rsidR="00385F5D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__________________________________</w:t>
      </w:r>
    </w:p>
    <w:p w:rsidR="000E6F4D" w:rsidRDefault="00483739" w:rsidP="00F336E3">
      <w:pPr>
        <w:spacing w:after="0"/>
        <w:jc w:val="left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  <w:r w:rsidR="00385F5D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_____________________________________________</w:t>
      </w:r>
    </w:p>
    <w:p w:rsidR="00483739" w:rsidRPr="000E6F4D" w:rsidRDefault="00483739" w:rsidP="00F336E3">
      <w:pPr>
        <w:spacing w:after="0"/>
        <w:jc w:val="left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  <w:r w:rsidR="00385F5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____________________________________________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385F5D" w:rsidRDefault="000E6F4D" w:rsidP="00F336E3">
      <w:pPr>
        <w:spacing w:after="0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periódico de estágio supervisionado na </w:t>
      </w:r>
    </w:p>
    <w:p w:rsidR="000E6F4D" w:rsidRPr="000E6F4D" w:rsidRDefault="000E6F4D" w:rsidP="00F336E3">
      <w:pPr>
        <w:spacing w:after="0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empresa </w:t>
      </w:r>
      <w:r w:rsidR="00385F5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____________________________________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385F5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Orlândia</w:t>
      </w:r>
    </w:p>
    <w:p w:rsidR="000E6F4D" w:rsidRDefault="00F336E3" w:rsidP="000E6F4D">
      <w:pPr>
        <w:spacing w:before="240"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______/_____</w:t>
      </w:r>
    </w:p>
    <w:p w:rsidR="00F336E3" w:rsidRPr="00F336E3" w:rsidRDefault="00F336E3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</w:pPr>
      <w:r w:rsidRPr="00F336E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Mês    ANO</w:t>
      </w:r>
    </w:p>
    <w:p w:rsidR="000E6F4D" w:rsidRPr="000E6F4D" w:rsidRDefault="000E6F4D" w:rsidP="00385F5D">
      <w:pPr>
        <w:spacing w:after="0" w:line="240" w:lineRule="auto"/>
        <w:jc w:val="left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  <w:r w:rsidR="00385F5D">
        <w:rPr>
          <w:rFonts w:eastAsia="Calibri" w:cs="Arial"/>
          <w:caps/>
          <w:spacing w:val="-4"/>
          <w:sz w:val="28"/>
          <w:szCs w:val="28"/>
          <w:lang w:val="pt-BR" w:eastAsia="en-US"/>
        </w:rPr>
        <w:t>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385F5D" w:rsidRDefault="000E6F4D" w:rsidP="00F336E3">
      <w:pPr>
        <w:spacing w:after="0"/>
        <w:jc w:val="left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periódico de estágio supervisionado na </w:t>
      </w:r>
    </w:p>
    <w:p w:rsidR="000E6F4D" w:rsidRPr="000E6F4D" w:rsidRDefault="000E6F4D" w:rsidP="00F336E3">
      <w:pPr>
        <w:spacing w:after="0"/>
        <w:jc w:val="left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empresa </w:t>
      </w:r>
      <w:r w:rsidR="00385F5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_________________________________________________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r w:rsidR="00385F5D">
        <w:rPr>
          <w:rFonts w:eastAsia="Times New Roman" w:cs="Arial"/>
          <w:szCs w:val="24"/>
          <w:lang w:val="pt-BR" w:eastAsia="ar-SA"/>
        </w:rPr>
        <w:t>_______________________________________</w:t>
      </w:r>
      <w:r>
        <w:rPr>
          <w:rFonts w:eastAsia="Times New Roman" w:cs="Arial"/>
          <w:szCs w:val="24"/>
          <w:lang w:val="pt-BR" w:eastAsia="ar-SA"/>
        </w:rPr>
        <w:t xml:space="preserve">da </w:t>
      </w:r>
      <w:proofErr w:type="spellStart"/>
      <w:r>
        <w:rPr>
          <w:rFonts w:eastAsia="Times New Roman" w:cs="Arial"/>
          <w:szCs w:val="24"/>
          <w:lang w:val="pt-BR" w:eastAsia="ar-SA"/>
        </w:rPr>
        <w:t>Etec</w:t>
      </w:r>
      <w:proofErr w:type="spellEnd"/>
      <w:r>
        <w:rPr>
          <w:rFonts w:eastAsia="Times New Roman" w:cs="Arial"/>
          <w:szCs w:val="24"/>
          <w:lang w:val="pt-BR" w:eastAsia="ar-SA"/>
        </w:rPr>
        <w:t xml:space="preserve"> </w:t>
      </w:r>
      <w:r w:rsidR="0098495F">
        <w:rPr>
          <w:rFonts w:eastAsia="Times New Roman" w:cs="Arial"/>
          <w:szCs w:val="24"/>
          <w:lang w:val="pt-BR" w:eastAsia="ar-SA"/>
        </w:rPr>
        <w:t>Prof. Alcídio de Souza Prado</w:t>
      </w:r>
      <w:r w:rsidR="00385F5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F336E3" w:rsidRPr="000E6F4D" w:rsidRDefault="00F336E3" w:rsidP="00F336E3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Orlândia</w:t>
      </w:r>
    </w:p>
    <w:p w:rsidR="00F336E3" w:rsidRDefault="00F336E3" w:rsidP="00F336E3">
      <w:pPr>
        <w:spacing w:before="240"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______/_____</w:t>
      </w:r>
    </w:p>
    <w:p w:rsidR="00F336E3" w:rsidRPr="00F336E3" w:rsidRDefault="00F336E3" w:rsidP="00F336E3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</w:pPr>
      <w:r w:rsidRPr="00F336E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Mês    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F336E3">
      <w:pPr>
        <w:spacing w:after="200"/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</w:t>
      </w:r>
    </w:p>
    <w:p w:rsidR="000E6F4D" w:rsidRPr="000E6F4D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</w:t>
      </w:r>
    </w:p>
    <w:p w:rsidR="000E6F4D" w:rsidRPr="000E6F4D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  <w:r w:rsidR="00F336E3">
        <w:rPr>
          <w:rFonts w:cs="Arial"/>
          <w:sz w:val="18"/>
          <w:szCs w:val="20"/>
          <w:lang w:val="pt-BR"/>
        </w:rPr>
        <w:t>__________________________________________________________________________________</w:t>
      </w:r>
    </w:p>
    <w:p w:rsidR="000E6F4D" w:rsidRPr="000E6F4D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</w:t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F336E3">
        <w:rPr>
          <w:rFonts w:cs="Arial"/>
          <w:sz w:val="18"/>
          <w:szCs w:val="20"/>
          <w:lang w:val="pt-BR"/>
        </w:rPr>
        <w:t xml:space="preserve"> __________C</w:t>
      </w:r>
      <w:r w:rsidRPr="000E6F4D">
        <w:rPr>
          <w:rFonts w:cs="Arial"/>
          <w:sz w:val="18"/>
          <w:szCs w:val="20"/>
          <w:lang w:val="pt-BR"/>
        </w:rPr>
        <w:t>EP:</w:t>
      </w:r>
      <w:r w:rsidR="00F336E3">
        <w:rPr>
          <w:rFonts w:cs="Arial"/>
          <w:sz w:val="18"/>
          <w:szCs w:val="20"/>
          <w:lang w:val="pt-BR"/>
        </w:rPr>
        <w:t xml:space="preserve"> ______________</w:t>
      </w:r>
    </w:p>
    <w:p w:rsidR="00EC61CE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  <w:r w:rsidR="00F336E3">
        <w:rPr>
          <w:rFonts w:cs="Arial"/>
          <w:sz w:val="18"/>
          <w:szCs w:val="20"/>
          <w:lang w:val="pt-BR"/>
        </w:rPr>
        <w:t>____________________________________________________________</w:t>
      </w:r>
    </w:p>
    <w:p w:rsidR="000E6F4D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F336E3">
      <w:pPr>
        <w:spacing w:after="200"/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</w:t>
      </w:r>
    </w:p>
    <w:p w:rsidR="00EC61CE" w:rsidRDefault="00EC61CE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__/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__/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 xml:space="preserve">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__/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__/</w:t>
      </w:r>
      <w:r w:rsidR="00F336E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 xml:space="preserve">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F336E3">
      <w:pPr>
        <w:spacing w:after="200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_______________________________________________________________________________________</w:t>
      </w:r>
    </w:p>
    <w:p w:rsidR="00F336E3" w:rsidRDefault="00EC61CE" w:rsidP="00F336E3">
      <w:pPr>
        <w:spacing w:after="200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</w:t>
      </w:r>
    </w:p>
    <w:p w:rsidR="00BA31FF" w:rsidRPr="00F336E3" w:rsidRDefault="000E6F4D" w:rsidP="00F336E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  <w:r w:rsidR="00F336E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_______________________________________________________________________________________</w:t>
      </w: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Pr="00F336E3" w:rsidRDefault="00631549" w:rsidP="00A2656E">
      <w:pPr>
        <w:rPr>
          <w:color w:val="FF0000"/>
          <w:sz w:val="18"/>
          <w:szCs w:val="18"/>
          <w:lang w:val="pt-BR" w:eastAsia="pt-BR"/>
        </w:rPr>
      </w:pPr>
      <w:r w:rsidRPr="00F336E3">
        <w:rPr>
          <w:color w:val="FF0000"/>
          <w:sz w:val="18"/>
          <w:szCs w:val="18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 w:rsidRPr="00F336E3">
        <w:rPr>
          <w:color w:val="FF0000"/>
          <w:sz w:val="18"/>
          <w:szCs w:val="18"/>
          <w:lang w:val="pt-BR" w:eastAsia="pt-BR"/>
        </w:rPr>
        <w:t>, considerando o período em que foi desenvolvido</w:t>
      </w:r>
      <w:r w:rsidRPr="00F336E3">
        <w:rPr>
          <w:color w:val="FF0000"/>
          <w:sz w:val="18"/>
          <w:szCs w:val="18"/>
          <w:lang w:val="pt-BR" w:eastAsia="pt-BR"/>
        </w:rPr>
        <w:t>.</w:t>
      </w:r>
      <w:r w:rsidR="00E07793" w:rsidRPr="00F336E3">
        <w:rPr>
          <w:color w:val="FF0000"/>
          <w:sz w:val="18"/>
          <w:szCs w:val="18"/>
          <w:lang w:val="pt-BR" w:eastAsia="pt-BR"/>
        </w:rPr>
        <w:t xml:space="preserve">  </w:t>
      </w:r>
    </w:p>
    <w:p w:rsidR="00631549" w:rsidRPr="00385F5D" w:rsidRDefault="00385F5D" w:rsidP="00A2656E">
      <w:pPr>
        <w:rPr>
          <w:lang w:val="pt-BR" w:eastAsia="pt-BR"/>
        </w:rPr>
      </w:pPr>
      <w:r>
        <w:rPr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6E3">
        <w:rPr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-BR" w:eastAsia="pt-BR"/>
        </w:rPr>
        <w:t>_____________________________________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>Atividades desenvolvidas no períod</w:t>
      </w:r>
      <w:r w:rsidR="00F336E3">
        <w:rPr>
          <w:lang w:val="pt-BR"/>
        </w:rPr>
        <w:t>o de   ____/___/____ a ____/____/____</w:t>
      </w:r>
    </w:p>
    <w:p w:rsidR="00631549" w:rsidRPr="00F336E3" w:rsidRDefault="00631549" w:rsidP="00631549">
      <w:pPr>
        <w:rPr>
          <w:color w:val="FF0000"/>
          <w:sz w:val="18"/>
          <w:szCs w:val="18"/>
          <w:lang w:val="pt-BR"/>
        </w:rPr>
      </w:pPr>
      <w:r w:rsidRPr="00F336E3">
        <w:rPr>
          <w:color w:val="FF0000"/>
          <w:sz w:val="18"/>
          <w:szCs w:val="18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FA1B2C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FA1B2C" w:rsidRPr="00FA1B2C" w:rsidRDefault="00FA1B2C" w:rsidP="00FA1B2C">
      <w:pPr>
        <w:rPr>
          <w:lang w:val="pt-BR"/>
        </w:rPr>
      </w:pPr>
      <w:bookmarkStart w:id="0" w:name="_GoBack"/>
      <w:bookmarkEnd w:id="0"/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F336E3" w:rsidRPr="00111BDC" w:rsidRDefault="00F336E3" w:rsidP="00111BDC">
      <w:pPr>
        <w:rPr>
          <w:lang w:val="pt-BR"/>
        </w:rPr>
      </w:pPr>
    </w:p>
    <w:p w:rsidR="00111BDC" w:rsidRDefault="005C30E2" w:rsidP="00631549">
      <w:pPr>
        <w:pStyle w:val="Ttulo1"/>
        <w:rPr>
          <w:lang w:val="pt-BR"/>
        </w:rPr>
      </w:pPr>
      <w:proofErr w:type="spellStart"/>
      <w:r>
        <w:rPr>
          <w:lang w:val="pt-BR"/>
        </w:rPr>
        <w:t>A</w:t>
      </w:r>
      <w:r w:rsidR="00111BDC">
        <w:rPr>
          <w:lang w:val="pt-BR"/>
        </w:rPr>
        <w:t>utoavaliação</w:t>
      </w:r>
      <w:proofErr w:type="spellEnd"/>
      <w:r w:rsidR="00111BDC">
        <w:rPr>
          <w:lang w:val="pt-BR"/>
        </w:rPr>
        <w:t xml:space="preserve"> do estagiário</w:t>
      </w:r>
    </w:p>
    <w:p w:rsidR="009837D7" w:rsidRPr="00F336E3" w:rsidRDefault="009837D7" w:rsidP="009837D7">
      <w:pPr>
        <w:rPr>
          <w:color w:val="FF0000"/>
          <w:sz w:val="18"/>
          <w:szCs w:val="18"/>
          <w:lang w:val="pt-BR"/>
        </w:rPr>
      </w:pPr>
      <w:r w:rsidRPr="00F336E3">
        <w:rPr>
          <w:color w:val="FF0000"/>
          <w:sz w:val="18"/>
          <w:szCs w:val="18"/>
          <w:lang w:val="pt-BR"/>
        </w:rPr>
        <w:t xml:space="preserve">O estagiário deve considerar seu desempenho no período </w:t>
      </w:r>
      <w:r w:rsidR="00823046" w:rsidRPr="00F336E3">
        <w:rPr>
          <w:color w:val="FF0000"/>
          <w:sz w:val="18"/>
          <w:szCs w:val="18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FA1B2C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FA1B2C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F336E3" w:rsidRDefault="00111BDC" w:rsidP="00111BDC">
      <w:pPr>
        <w:rPr>
          <w:color w:val="FF0000"/>
          <w:sz w:val="18"/>
          <w:szCs w:val="18"/>
          <w:lang w:val="pt-BR"/>
        </w:rPr>
      </w:pPr>
      <w:r w:rsidRPr="00F336E3">
        <w:rPr>
          <w:color w:val="FF0000"/>
          <w:sz w:val="18"/>
          <w:szCs w:val="18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F336E3" w:rsidP="00111BDC">
      <w:pPr>
        <w:rPr>
          <w:lang w:val="pt-BR"/>
        </w:rPr>
      </w:pPr>
      <w:r>
        <w:rPr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DC" w:rsidRDefault="00111BDC" w:rsidP="00111BDC">
      <w:pPr>
        <w:rPr>
          <w:lang w:val="pt-BR"/>
        </w:rPr>
      </w:pPr>
    </w:p>
    <w:p w:rsidR="00111BDC" w:rsidRDefault="00385F5D" w:rsidP="00111BDC">
      <w:pPr>
        <w:jc w:val="right"/>
        <w:rPr>
          <w:lang w:val="pt-BR"/>
        </w:rPr>
      </w:pPr>
      <w:proofErr w:type="spellStart"/>
      <w:proofErr w:type="gramStart"/>
      <w:r>
        <w:rPr>
          <w:lang w:val="pt-BR"/>
        </w:rPr>
        <w:t>Orlândia,</w:t>
      </w:r>
      <w:r w:rsidR="00F336E3">
        <w:rPr>
          <w:lang w:val="pt-BR"/>
        </w:rPr>
        <w:t>_</w:t>
      </w:r>
      <w:proofErr w:type="gramEnd"/>
      <w:r w:rsidR="00F336E3">
        <w:rPr>
          <w:lang w:val="pt-BR"/>
        </w:rPr>
        <w:t>_____</w:t>
      </w:r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w:r w:rsidR="00F336E3">
        <w:rPr>
          <w:lang w:val="pt-BR"/>
        </w:rPr>
        <w:t>_________________________</w:t>
      </w:r>
      <w:r>
        <w:rPr>
          <w:lang w:val="pt-BR"/>
        </w:rPr>
        <w:t xml:space="preserve">de </w:t>
      </w:r>
      <w:r w:rsidR="00F336E3">
        <w:rPr>
          <w:lang w:val="pt-BR"/>
        </w:rPr>
        <w:t>________</w:t>
      </w:r>
      <w:r>
        <w:rPr>
          <w:lang w:val="pt-BR"/>
        </w:rPr>
        <w:t>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sectPr w:rsidR="00111BDC" w:rsidRPr="000E6F4D" w:rsidSect="005427C1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85F5D"/>
    <w:rsid w:val="003F1A6C"/>
    <w:rsid w:val="00403C4E"/>
    <w:rsid w:val="00483739"/>
    <w:rsid w:val="004920F3"/>
    <w:rsid w:val="005016B4"/>
    <w:rsid w:val="005312C5"/>
    <w:rsid w:val="005427C1"/>
    <w:rsid w:val="005C129F"/>
    <w:rsid w:val="005C30E2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98495F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336E3"/>
    <w:rsid w:val="00F94F90"/>
    <w:rsid w:val="00FA1B2C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8A80DA1-BAEA-4329-9371-ACAC8A3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09368-225F-4A20-800F-B8B636A5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190</TotalTime>
  <Pages>7</Pages>
  <Words>1385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LUCIANA</cp:lastModifiedBy>
  <cp:revision>20</cp:revision>
  <cp:lastPrinted>2019-12-17T17:36:00Z</cp:lastPrinted>
  <dcterms:created xsi:type="dcterms:W3CDTF">2016-01-08T11:47:00Z</dcterms:created>
  <dcterms:modified xsi:type="dcterms:W3CDTF">2020-03-20T14:39:00Z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